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B77E" w14:textId="77777777" w:rsidR="00446565" w:rsidRPr="00880E73" w:rsidRDefault="00F1576E" w:rsidP="00C87A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80E73">
        <w:rPr>
          <w:rFonts w:ascii="Times New Roman" w:hAnsi="Times New Roman"/>
          <w:b/>
          <w:sz w:val="36"/>
          <w:szCs w:val="36"/>
          <w:u w:val="single"/>
        </w:rPr>
        <w:t>Условия работы ап</w:t>
      </w:r>
      <w:r w:rsidR="00446565" w:rsidRPr="00880E73">
        <w:rPr>
          <w:rFonts w:ascii="Times New Roman" w:hAnsi="Times New Roman"/>
          <w:b/>
          <w:sz w:val="36"/>
          <w:szCs w:val="36"/>
          <w:u w:val="single"/>
        </w:rPr>
        <w:t>ел</w:t>
      </w:r>
      <w:r w:rsidRPr="00880E73">
        <w:rPr>
          <w:rFonts w:ascii="Times New Roman" w:hAnsi="Times New Roman"/>
          <w:b/>
          <w:sz w:val="36"/>
          <w:szCs w:val="36"/>
          <w:u w:val="single"/>
        </w:rPr>
        <w:t>л</w:t>
      </w:r>
      <w:r w:rsidR="00446565" w:rsidRPr="00880E73">
        <w:rPr>
          <w:rFonts w:ascii="Times New Roman" w:hAnsi="Times New Roman"/>
          <w:b/>
          <w:sz w:val="36"/>
          <w:szCs w:val="36"/>
          <w:u w:val="single"/>
        </w:rPr>
        <w:t>яционной комиссии</w:t>
      </w:r>
      <w:r w:rsidR="000701BC" w:rsidRPr="00880E73">
        <w:rPr>
          <w:rFonts w:ascii="Times New Roman" w:hAnsi="Times New Roman"/>
          <w:b/>
          <w:sz w:val="36"/>
          <w:szCs w:val="36"/>
          <w:u w:val="single"/>
        </w:rPr>
        <w:t xml:space="preserve"> ДШИ № 46</w:t>
      </w:r>
    </w:p>
    <w:p w14:paraId="36A919B1" w14:textId="77777777" w:rsidR="00165947" w:rsidRPr="00880E73" w:rsidRDefault="00165947" w:rsidP="00C87A2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104B68A1" w14:textId="4BC90280" w:rsidR="000701BC" w:rsidRPr="00880E73" w:rsidRDefault="00F1576E" w:rsidP="00C87A2D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  <w:r w:rsidRPr="00880E73">
        <w:rPr>
          <w:rFonts w:ascii="Times New Roman" w:hAnsi="Times New Roman"/>
          <w:b/>
          <w:i/>
          <w:sz w:val="32"/>
          <w:szCs w:val="32"/>
        </w:rPr>
        <w:t>Период работы а</w:t>
      </w:r>
      <w:r w:rsidR="00446565" w:rsidRPr="00880E73">
        <w:rPr>
          <w:rFonts w:ascii="Times New Roman" w:hAnsi="Times New Roman"/>
          <w:b/>
          <w:i/>
          <w:sz w:val="32"/>
          <w:szCs w:val="32"/>
        </w:rPr>
        <w:t>пел</w:t>
      </w:r>
      <w:r w:rsidRPr="00880E73">
        <w:rPr>
          <w:rFonts w:ascii="Times New Roman" w:hAnsi="Times New Roman"/>
          <w:b/>
          <w:i/>
          <w:sz w:val="32"/>
          <w:szCs w:val="32"/>
        </w:rPr>
        <w:t>л</w:t>
      </w:r>
      <w:r w:rsidR="00446565" w:rsidRPr="00880E73">
        <w:rPr>
          <w:rFonts w:ascii="Times New Roman" w:hAnsi="Times New Roman"/>
          <w:b/>
          <w:i/>
          <w:sz w:val="32"/>
          <w:szCs w:val="32"/>
        </w:rPr>
        <w:t>яционной комиссии</w:t>
      </w:r>
    </w:p>
    <w:p w14:paraId="37F9AD59" w14:textId="528AB55C" w:rsidR="00165947" w:rsidRPr="00880E73" w:rsidRDefault="000701BC" w:rsidP="00880E73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880E73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F913BA">
        <w:rPr>
          <w:rFonts w:ascii="Times New Roman" w:hAnsi="Times New Roman"/>
          <w:b/>
          <w:i/>
          <w:sz w:val="32"/>
          <w:szCs w:val="32"/>
        </w:rPr>
        <w:t>2</w:t>
      </w:r>
      <w:r w:rsidR="004B63FE">
        <w:rPr>
          <w:rFonts w:ascii="Times New Roman" w:hAnsi="Times New Roman"/>
          <w:b/>
          <w:i/>
          <w:sz w:val="32"/>
          <w:szCs w:val="32"/>
        </w:rPr>
        <w:t>8 апреля</w:t>
      </w:r>
      <w:r w:rsidR="00B9555A">
        <w:rPr>
          <w:rFonts w:ascii="Times New Roman" w:hAnsi="Times New Roman"/>
          <w:b/>
          <w:i/>
          <w:sz w:val="32"/>
          <w:szCs w:val="32"/>
        </w:rPr>
        <w:t xml:space="preserve"> по </w:t>
      </w:r>
      <w:r w:rsidR="004B63FE">
        <w:rPr>
          <w:rFonts w:ascii="Times New Roman" w:hAnsi="Times New Roman"/>
          <w:b/>
          <w:i/>
          <w:sz w:val="32"/>
          <w:szCs w:val="32"/>
        </w:rPr>
        <w:t>1</w:t>
      </w:r>
      <w:r w:rsidR="007675C8">
        <w:rPr>
          <w:rFonts w:ascii="Times New Roman" w:hAnsi="Times New Roman"/>
          <w:b/>
          <w:i/>
          <w:sz w:val="32"/>
          <w:szCs w:val="32"/>
        </w:rPr>
        <w:t>5</w:t>
      </w:r>
      <w:r w:rsidR="00B9555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B63FE">
        <w:rPr>
          <w:rFonts w:ascii="Times New Roman" w:hAnsi="Times New Roman"/>
          <w:b/>
          <w:i/>
          <w:sz w:val="32"/>
          <w:szCs w:val="32"/>
        </w:rPr>
        <w:t>июня</w:t>
      </w:r>
      <w:r w:rsidR="00F139FE">
        <w:rPr>
          <w:rFonts w:ascii="Times New Roman" w:hAnsi="Times New Roman"/>
          <w:b/>
          <w:i/>
          <w:sz w:val="32"/>
          <w:szCs w:val="32"/>
        </w:rPr>
        <w:t xml:space="preserve"> 202</w:t>
      </w:r>
      <w:r w:rsidR="007A104C">
        <w:rPr>
          <w:rFonts w:ascii="Times New Roman" w:hAnsi="Times New Roman"/>
          <w:b/>
          <w:i/>
          <w:sz w:val="32"/>
          <w:szCs w:val="32"/>
        </w:rPr>
        <w:t>4</w:t>
      </w:r>
      <w:r w:rsidR="00446565" w:rsidRPr="00880E73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14:paraId="007C0667" w14:textId="77777777" w:rsidR="00880E73" w:rsidRDefault="00880E73" w:rsidP="00C87A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10E5371" w14:textId="77777777" w:rsidR="00446565" w:rsidRPr="00880E73" w:rsidRDefault="00446565" w:rsidP="00C87A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0E73">
        <w:rPr>
          <w:rFonts w:ascii="Times New Roman" w:hAnsi="Times New Roman"/>
          <w:b/>
          <w:sz w:val="32"/>
          <w:szCs w:val="32"/>
        </w:rPr>
        <w:t>Состав комиссии:</w:t>
      </w:r>
    </w:p>
    <w:p w14:paraId="0DA3EE79" w14:textId="77777777" w:rsidR="00446565" w:rsidRPr="00880E73" w:rsidRDefault="007E343B" w:rsidP="00880E73">
      <w:pPr>
        <w:pStyle w:val="a3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ascii="Times New Roman" w:hAnsi="Times New Roman"/>
          <w:sz w:val="28"/>
          <w:szCs w:val="28"/>
        </w:rPr>
      </w:pPr>
      <w:r w:rsidRPr="00880E73">
        <w:rPr>
          <w:rFonts w:ascii="Times New Roman" w:hAnsi="Times New Roman"/>
          <w:sz w:val="28"/>
          <w:szCs w:val="28"/>
        </w:rPr>
        <w:t>Култаева Марианна Вячеславовна</w:t>
      </w:r>
      <w:r w:rsidR="00F1576E" w:rsidRPr="00880E73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446565" w:rsidRPr="00880E73">
        <w:rPr>
          <w:rFonts w:ascii="Times New Roman" w:hAnsi="Times New Roman"/>
          <w:sz w:val="28"/>
          <w:szCs w:val="28"/>
        </w:rPr>
        <w:t>ел</w:t>
      </w:r>
      <w:r w:rsidR="00F1576E" w:rsidRPr="00880E73">
        <w:rPr>
          <w:rFonts w:ascii="Times New Roman" w:hAnsi="Times New Roman"/>
          <w:sz w:val="28"/>
          <w:szCs w:val="28"/>
        </w:rPr>
        <w:t>л</w:t>
      </w:r>
      <w:r w:rsidR="00446565" w:rsidRPr="00880E73">
        <w:rPr>
          <w:rFonts w:ascii="Times New Roman" w:hAnsi="Times New Roman"/>
          <w:sz w:val="28"/>
          <w:szCs w:val="28"/>
        </w:rPr>
        <w:t>яционной комиссии;</w:t>
      </w:r>
    </w:p>
    <w:p w14:paraId="65003D75" w14:textId="77777777" w:rsidR="00C87A2D" w:rsidRPr="00880E73" w:rsidRDefault="007E343B" w:rsidP="00880E73">
      <w:pPr>
        <w:pStyle w:val="a3"/>
        <w:numPr>
          <w:ilvl w:val="0"/>
          <w:numId w:val="1"/>
        </w:numPr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880E73">
        <w:rPr>
          <w:rFonts w:ascii="Times New Roman" w:hAnsi="Times New Roman"/>
          <w:sz w:val="28"/>
          <w:szCs w:val="28"/>
        </w:rPr>
        <w:t xml:space="preserve">Чибисова Ольга Георгиевна </w:t>
      </w:r>
      <w:r w:rsidR="00B15D54" w:rsidRPr="00880E73">
        <w:rPr>
          <w:rFonts w:ascii="Times New Roman" w:hAnsi="Times New Roman"/>
          <w:sz w:val="28"/>
          <w:szCs w:val="28"/>
        </w:rPr>
        <w:t>– член комиссии;</w:t>
      </w:r>
    </w:p>
    <w:p w14:paraId="55429B1D" w14:textId="77777777" w:rsidR="00446565" w:rsidRPr="00880E73" w:rsidRDefault="007E343B" w:rsidP="00880E73">
      <w:pPr>
        <w:pStyle w:val="a3"/>
        <w:numPr>
          <w:ilvl w:val="0"/>
          <w:numId w:val="1"/>
        </w:numPr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880E73">
        <w:rPr>
          <w:rFonts w:ascii="Times New Roman" w:hAnsi="Times New Roman"/>
          <w:sz w:val="28"/>
          <w:szCs w:val="28"/>
        </w:rPr>
        <w:t>Торгунакова Ирина Игоревна</w:t>
      </w:r>
      <w:r w:rsidR="00B15D54" w:rsidRPr="00880E73">
        <w:rPr>
          <w:rFonts w:ascii="Times New Roman" w:hAnsi="Times New Roman"/>
          <w:sz w:val="28"/>
          <w:szCs w:val="28"/>
        </w:rPr>
        <w:t xml:space="preserve"> – член комиссии.</w:t>
      </w:r>
    </w:p>
    <w:p w14:paraId="77459561" w14:textId="77777777" w:rsidR="00446565" w:rsidRPr="00880E73" w:rsidRDefault="00446565" w:rsidP="00C87A2D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808F04" w14:textId="77777777" w:rsidR="00446565" w:rsidRPr="001A499B" w:rsidRDefault="00446565" w:rsidP="00C87A2D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E73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и рассмотрение апелляции. Повторное проведение отбора детей</w:t>
      </w:r>
      <w:r w:rsidR="001A499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5FB7222" w14:textId="77777777" w:rsidR="00446565" w:rsidRPr="00880E73" w:rsidRDefault="00446565" w:rsidP="00C87A2D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6487D" w14:textId="77777777" w:rsidR="00C87A2D" w:rsidRPr="00880E73" w:rsidRDefault="00446565" w:rsidP="00C87A2D">
      <w:pPr>
        <w:pStyle w:val="a3"/>
        <w:numPr>
          <w:ilvl w:val="0"/>
          <w:numId w:val="2"/>
        </w:numPr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14:paraId="2B27977D" w14:textId="77777777" w:rsidR="00C87A2D" w:rsidRPr="00880E73" w:rsidRDefault="00446565" w:rsidP="00C87A2D">
      <w:pPr>
        <w:pStyle w:val="a3"/>
        <w:numPr>
          <w:ilvl w:val="0"/>
          <w:numId w:val="2"/>
        </w:numPr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решением комис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сии по отбору детей.</w:t>
      </w:r>
    </w:p>
    <w:p w14:paraId="28EB531B" w14:textId="77777777" w:rsidR="00C87A2D" w:rsidRPr="00880E73" w:rsidRDefault="00446565" w:rsidP="00C87A2D">
      <w:pPr>
        <w:pStyle w:val="a3"/>
        <w:numPr>
          <w:ilvl w:val="0"/>
          <w:numId w:val="2"/>
        </w:numPr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апелляции секретарь комиссии по отбору детей направля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в апелляционную комиссию протоколы заседания комиссии по отбору детей и всю иную документацию, связанную с процедурой отбора.</w:t>
      </w:r>
    </w:p>
    <w:p w14:paraId="66DFEB3A" w14:textId="77777777" w:rsidR="00C87A2D" w:rsidRPr="00880E73" w:rsidRDefault="00446565" w:rsidP="00C87A2D">
      <w:pPr>
        <w:pStyle w:val="a3"/>
        <w:numPr>
          <w:ilvl w:val="0"/>
          <w:numId w:val="2"/>
        </w:numPr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14:paraId="375007A8" w14:textId="77777777" w:rsidR="00C87A2D" w:rsidRPr="00880E73" w:rsidRDefault="00446565" w:rsidP="00C87A2D">
      <w:pPr>
        <w:pStyle w:val="a3"/>
        <w:numPr>
          <w:ilvl w:val="0"/>
          <w:numId w:val="2"/>
        </w:numPr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ния.</w:t>
      </w:r>
    </w:p>
    <w:p w14:paraId="14428DFA" w14:textId="77777777" w:rsidR="00446565" w:rsidRPr="00880E73" w:rsidRDefault="00446565" w:rsidP="00C87A2D">
      <w:pPr>
        <w:pStyle w:val="a3"/>
        <w:numPr>
          <w:ilvl w:val="0"/>
          <w:numId w:val="2"/>
        </w:numPr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73">
        <w:rPr>
          <w:rFonts w:ascii="Times New Roman" w:eastAsia="Times New Roman" w:hAnsi="Times New Roman"/>
          <w:sz w:val="28"/>
          <w:szCs w:val="28"/>
          <w:lang w:eastAsia="ru-RU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14:paraId="584D7068" w14:textId="77777777" w:rsidR="00165947" w:rsidRPr="00880E73" w:rsidRDefault="00165947" w:rsidP="00C87A2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2DDE35A7" w14:textId="77777777" w:rsidR="00165947" w:rsidRPr="00880E73" w:rsidRDefault="00165947" w:rsidP="00C87A2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40BD0269" w14:textId="77777777" w:rsidR="00165947" w:rsidRPr="00880E73" w:rsidRDefault="00165947" w:rsidP="00C87A2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2E125F92" w14:textId="77777777" w:rsidR="00446565" w:rsidRPr="00880E73" w:rsidRDefault="00446565" w:rsidP="00C87A2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880E73">
        <w:rPr>
          <w:rFonts w:ascii="Times New Roman" w:hAnsi="Times New Roman"/>
          <w:b/>
          <w:sz w:val="28"/>
          <w:szCs w:val="28"/>
        </w:rPr>
        <w:t>Контактн</w:t>
      </w:r>
      <w:r w:rsidR="00F1576E" w:rsidRPr="00880E73">
        <w:rPr>
          <w:rFonts w:ascii="Times New Roman" w:hAnsi="Times New Roman"/>
          <w:b/>
          <w:sz w:val="28"/>
          <w:szCs w:val="28"/>
        </w:rPr>
        <w:t xml:space="preserve">ый телефон для справок: </w:t>
      </w:r>
      <w:r w:rsidR="0000183D">
        <w:rPr>
          <w:rFonts w:ascii="Times New Roman" w:hAnsi="Times New Roman"/>
          <w:b/>
          <w:sz w:val="28"/>
          <w:szCs w:val="28"/>
        </w:rPr>
        <w:t>64-32-30</w:t>
      </w:r>
      <w:r w:rsidRPr="00880E73">
        <w:rPr>
          <w:rFonts w:ascii="Times New Roman" w:hAnsi="Times New Roman"/>
          <w:b/>
          <w:sz w:val="28"/>
          <w:szCs w:val="28"/>
        </w:rPr>
        <w:t xml:space="preserve"> – </w:t>
      </w:r>
      <w:r w:rsidR="000701BC" w:rsidRPr="00880E73">
        <w:rPr>
          <w:rFonts w:ascii="Times New Roman" w:hAnsi="Times New Roman"/>
          <w:b/>
          <w:sz w:val="28"/>
          <w:szCs w:val="28"/>
        </w:rPr>
        <w:t>Култаева Марианна Вячеславовна</w:t>
      </w:r>
      <w:r w:rsidR="00F1576E" w:rsidRPr="00880E73">
        <w:rPr>
          <w:rFonts w:ascii="Times New Roman" w:hAnsi="Times New Roman"/>
          <w:b/>
          <w:sz w:val="28"/>
          <w:szCs w:val="28"/>
        </w:rPr>
        <w:t>, председатель апелляционной комиссии</w:t>
      </w:r>
    </w:p>
    <w:p w14:paraId="11E92D52" w14:textId="77777777" w:rsidR="000701BC" w:rsidRPr="00880E73" w:rsidRDefault="000701BC" w:rsidP="00C87A2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880E73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="001A0579" w:rsidRPr="00E21F77">
          <w:rPr>
            <w:rStyle w:val="a4"/>
            <w:rFonts w:ascii="Times New Roman" w:hAnsi="Times New Roman"/>
            <w:sz w:val="26"/>
            <w:szCs w:val="26"/>
            <w:lang w:val="en-US"/>
          </w:rPr>
          <w:t>dshi-46@yandex.ru</w:t>
        </w:r>
      </w:hyperlink>
    </w:p>
    <w:p w14:paraId="397C6EFE" w14:textId="77777777" w:rsidR="00173C4D" w:rsidRPr="00880E73" w:rsidRDefault="000701BC" w:rsidP="00C87A2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val="en-US"/>
        </w:rPr>
      </w:pPr>
      <w:r w:rsidRPr="00880E73">
        <w:rPr>
          <w:rFonts w:ascii="Times New Roman" w:hAnsi="Times New Roman"/>
          <w:sz w:val="26"/>
          <w:szCs w:val="26"/>
        </w:rPr>
        <w:t>Интернет</w:t>
      </w:r>
      <w:r w:rsidRPr="00880E7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80E73">
        <w:rPr>
          <w:rFonts w:ascii="Times New Roman" w:hAnsi="Times New Roman"/>
          <w:sz w:val="26"/>
          <w:szCs w:val="26"/>
        </w:rPr>
        <w:t>сайт</w:t>
      </w:r>
      <w:r w:rsidRPr="00880E73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880E73">
        <w:rPr>
          <w:rFonts w:ascii="Times New Roman" w:hAnsi="Times New Roman"/>
          <w:sz w:val="26"/>
          <w:szCs w:val="26"/>
          <w:u w:val="single"/>
          <w:lang w:val="en-US"/>
        </w:rPr>
        <w:t>www.dshi46.ru</w:t>
      </w:r>
    </w:p>
    <w:sectPr w:rsidR="00173C4D" w:rsidRPr="00880E73" w:rsidSect="00520F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8569666">
    <w:abstractNumId w:val="0"/>
  </w:num>
  <w:num w:numId="2" w16cid:durableId="116562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F0"/>
    <w:rsid w:val="0000183D"/>
    <w:rsid w:val="00043A68"/>
    <w:rsid w:val="000701BC"/>
    <w:rsid w:val="00070E35"/>
    <w:rsid w:val="00165947"/>
    <w:rsid w:val="00173C4D"/>
    <w:rsid w:val="00175017"/>
    <w:rsid w:val="001A0579"/>
    <w:rsid w:val="001A499B"/>
    <w:rsid w:val="001E19F0"/>
    <w:rsid w:val="002E3769"/>
    <w:rsid w:val="002F10BF"/>
    <w:rsid w:val="00446565"/>
    <w:rsid w:val="004B63FE"/>
    <w:rsid w:val="00520FE6"/>
    <w:rsid w:val="00563888"/>
    <w:rsid w:val="006822C0"/>
    <w:rsid w:val="007675C8"/>
    <w:rsid w:val="007A104C"/>
    <w:rsid w:val="007E343B"/>
    <w:rsid w:val="00880E73"/>
    <w:rsid w:val="009278B6"/>
    <w:rsid w:val="00AC61D4"/>
    <w:rsid w:val="00AD11D7"/>
    <w:rsid w:val="00B15D54"/>
    <w:rsid w:val="00B9555A"/>
    <w:rsid w:val="00BA2DA0"/>
    <w:rsid w:val="00C87A2D"/>
    <w:rsid w:val="00CA67DA"/>
    <w:rsid w:val="00D12794"/>
    <w:rsid w:val="00D75781"/>
    <w:rsid w:val="00E5043D"/>
    <w:rsid w:val="00E84B13"/>
    <w:rsid w:val="00EC5753"/>
    <w:rsid w:val="00EF311C"/>
    <w:rsid w:val="00F139FE"/>
    <w:rsid w:val="00F1576E"/>
    <w:rsid w:val="00F913BA"/>
    <w:rsid w:val="00FA2AE7"/>
    <w:rsid w:val="00FA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FC30"/>
  <w15:docId w15:val="{F749DFEA-B42F-4945-8C7F-43DFEBE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65"/>
    <w:pPr>
      <w:ind w:left="720"/>
      <w:contextualSpacing/>
    </w:pPr>
  </w:style>
  <w:style w:type="character" w:styleId="a4">
    <w:name w:val="Hyperlink"/>
    <w:rsid w:val="00446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-46@yande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mailto:moudo_dshi15@mail.ru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Светлана Безменникова</cp:lastModifiedBy>
  <cp:revision>25</cp:revision>
  <cp:lastPrinted>2020-03-04T09:27:00Z</cp:lastPrinted>
  <dcterms:created xsi:type="dcterms:W3CDTF">2014-03-21T03:39:00Z</dcterms:created>
  <dcterms:modified xsi:type="dcterms:W3CDTF">2024-02-28T04:16:00Z</dcterms:modified>
</cp:coreProperties>
</file>